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bookmarkEnd w:id="1"/>
            <w:r>
              <w:rPr>
                <w:sz w:val="18"/>
              </w:rPr>
              <w:fldChar w:fldCharType="end"/>
            </w:r>
            <w:bookmarkEnd w:id="0"/>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077113">
              <w:rPr>
                <w:sz w:val="18"/>
              </w:rPr>
            </w:r>
            <w:r w:rsidR="00077113">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077113">
              <w:rPr>
                <w:sz w:val="18"/>
              </w:rPr>
            </w:r>
            <w:r w:rsidR="00077113">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hRule="exact" w:val="539"/>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9"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0"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1"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ocumentProtection w:edit="forms" w:enforcement="1"/>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DB"/>
    <w:rsid w:val="00077113"/>
    <w:rsid w:val="0015009F"/>
    <w:rsid w:val="002927DE"/>
    <w:rsid w:val="00375D30"/>
    <w:rsid w:val="003C5413"/>
    <w:rsid w:val="004300C5"/>
    <w:rsid w:val="00480CDC"/>
    <w:rsid w:val="0053527E"/>
    <w:rsid w:val="006C2F4B"/>
    <w:rsid w:val="006F01DB"/>
    <w:rsid w:val="007359D8"/>
    <w:rsid w:val="00791330"/>
    <w:rsid w:val="008F7FC4"/>
    <w:rsid w:val="00A47888"/>
    <w:rsid w:val="00AD5DD6"/>
    <w:rsid w:val="00AE4FD3"/>
    <w:rsid w:val="00B00206"/>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 TargetMode="External"/><Relationship Id="rId5" Type="http://schemas.openxmlformats.org/officeDocument/2006/relationships/settings" Target="setting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0B5A9D-8EA4-47BA-A319-3495A3A9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3E433463.dotm</Template>
  <TotalTime>0</TotalTime>
  <Pages>2</Pages>
  <Words>1296</Words>
  <Characters>8167</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subject/>
  <dc:creator>Sibyll Walter</dc:creator>
  <cp:keywords/>
  <dc:description/>
  <cp:lastModifiedBy>Breu Claudia</cp:lastModifiedBy>
  <cp:revision>2</cp:revision>
  <cp:lastPrinted>2016-06-08T09:23:00Z</cp:lastPrinted>
  <dcterms:created xsi:type="dcterms:W3CDTF">2016-07-19T05:57:00Z</dcterms:created>
  <dcterms:modified xsi:type="dcterms:W3CDTF">2016-07-19T05:57:00Z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